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AD" w:rsidRDefault="00A35DAD" w:rsidP="00A35DAD">
      <w:pPr>
        <w:tabs>
          <w:tab w:val="right" w:pos="9072"/>
        </w:tabs>
        <w:spacing w:after="120" w:line="276" w:lineRule="auto"/>
        <w:ind w:firstLine="3119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>
        <w:rPr>
          <w:rFonts w:ascii="Arial Black" w:hAnsi="Arial Black"/>
          <w:snapToGrid w:val="0"/>
          <w:sz w:val="28"/>
          <w:szCs w:val="28"/>
          <w:u w:val="double"/>
        </w:rPr>
        <w:t xml:space="preserve"> Nº 466/</w:t>
      </w:r>
      <w:r>
        <w:rPr>
          <w:rFonts w:ascii="Arial" w:hAnsi="Arial" w:cs="Arial"/>
          <w:snapToGrid w:val="0"/>
          <w:sz w:val="28"/>
          <w:szCs w:val="28"/>
          <w:u w:val="double"/>
        </w:rPr>
        <w:t>2022</w:t>
      </w:r>
    </w:p>
    <w:p w:rsidR="00662DA3" w:rsidRPr="00AA32EC" w:rsidRDefault="005F30D2" w:rsidP="002F0369">
      <w:pPr>
        <w:tabs>
          <w:tab w:val="left" w:pos="8789"/>
        </w:tabs>
        <w:ind w:left="311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A32EC">
        <w:rPr>
          <w:rStyle w:val="Forte"/>
          <w:rFonts w:ascii="Arial" w:hAnsi="Arial" w:cs="Arial"/>
          <w:i/>
          <w:sz w:val="22"/>
          <w:szCs w:val="22"/>
        </w:rPr>
        <w:t>Institui</w:t>
      </w:r>
      <w:r w:rsidR="00356CBF" w:rsidRPr="00AA32EC">
        <w:rPr>
          <w:rStyle w:val="Forte"/>
          <w:rFonts w:ascii="Arial" w:hAnsi="Arial" w:cs="Arial"/>
          <w:i/>
          <w:sz w:val="22"/>
          <w:szCs w:val="22"/>
        </w:rPr>
        <w:t xml:space="preserve">, </w:t>
      </w:r>
      <w:r w:rsidR="00356CBF" w:rsidRPr="00AA32EC">
        <w:rPr>
          <w:rFonts w:ascii="Arial" w:hAnsi="Arial" w:cs="Arial"/>
          <w:b/>
          <w:bCs/>
          <w:i/>
          <w:sz w:val="22"/>
          <w:szCs w:val="22"/>
        </w:rPr>
        <w:t xml:space="preserve">no âmbito do Município de Jacareí, o Diploma </w:t>
      </w:r>
      <w:r w:rsidR="00662DA3" w:rsidRPr="00AA32EC">
        <w:rPr>
          <w:rFonts w:ascii="Arial" w:hAnsi="Arial" w:cs="Arial"/>
          <w:b/>
          <w:bCs/>
          <w:i/>
          <w:sz w:val="22"/>
          <w:szCs w:val="22"/>
        </w:rPr>
        <w:t>Engen</w:t>
      </w:r>
      <w:r w:rsidR="00AA32EC">
        <w:rPr>
          <w:rFonts w:ascii="Arial" w:hAnsi="Arial" w:cs="Arial"/>
          <w:b/>
          <w:bCs/>
          <w:i/>
          <w:sz w:val="22"/>
          <w:szCs w:val="22"/>
        </w:rPr>
        <w:t>heiro e Arquiteto Destaques do A</w:t>
      </w:r>
      <w:r w:rsidR="00662DA3" w:rsidRPr="00AA32EC">
        <w:rPr>
          <w:rFonts w:ascii="Arial" w:hAnsi="Arial" w:cs="Arial"/>
          <w:b/>
          <w:bCs/>
          <w:i/>
          <w:sz w:val="22"/>
          <w:szCs w:val="22"/>
        </w:rPr>
        <w:t>no.</w:t>
      </w:r>
    </w:p>
    <w:p w:rsidR="00D446CD" w:rsidRPr="00AA32EC" w:rsidRDefault="00D446CD" w:rsidP="00D44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2DA3" w:rsidRPr="00AA32EC" w:rsidRDefault="00662DA3" w:rsidP="00C63E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46CD" w:rsidRPr="00AA32EC" w:rsidRDefault="00D446CD" w:rsidP="00662DA3">
      <w:pPr>
        <w:spacing w:line="360" w:lineRule="auto"/>
        <w:ind w:left="3119"/>
        <w:jc w:val="both"/>
        <w:rPr>
          <w:rFonts w:ascii="Arial" w:hAnsi="Arial" w:cs="Arial"/>
          <w:sz w:val="22"/>
          <w:szCs w:val="22"/>
        </w:rPr>
      </w:pPr>
      <w:r w:rsidRPr="00AA32EC">
        <w:rPr>
          <w:rFonts w:ascii="Arial" w:hAnsi="Arial" w:cs="Arial"/>
          <w:sz w:val="22"/>
          <w:szCs w:val="22"/>
        </w:rPr>
        <w:t xml:space="preserve">A </w:t>
      </w:r>
      <w:smartTag w:uri="schemas-houaiss/acao" w:element="dm">
        <w:r w:rsidRPr="00AA32EC">
          <w:rPr>
            <w:rFonts w:ascii="Arial" w:hAnsi="Arial" w:cs="Arial"/>
            <w:sz w:val="22"/>
            <w:szCs w:val="22"/>
          </w:rPr>
          <w:t>CÂMARA</w:t>
        </w:r>
      </w:smartTag>
      <w:r w:rsidRPr="00AA32EC">
        <w:rPr>
          <w:rFonts w:ascii="Arial" w:hAnsi="Arial" w:cs="Arial"/>
          <w:sz w:val="22"/>
          <w:szCs w:val="22"/>
        </w:rPr>
        <w:t xml:space="preserve"> MUNICIPAL DE JACAREÍ APROVA E O SEU PRESIDENTE, VEREADOR </w:t>
      </w:r>
      <w:r w:rsidR="003D30C1" w:rsidRPr="00AA32EC">
        <w:rPr>
          <w:rFonts w:ascii="Arial" w:hAnsi="Arial" w:cs="Arial"/>
          <w:sz w:val="22"/>
          <w:szCs w:val="22"/>
        </w:rPr>
        <w:t xml:space="preserve">PAULO FERREIRA DA SILVA, </w:t>
      </w:r>
      <w:r w:rsidRPr="00AA32EC">
        <w:rPr>
          <w:rFonts w:ascii="Arial" w:hAnsi="Arial" w:cs="Arial"/>
          <w:sz w:val="22"/>
          <w:szCs w:val="22"/>
        </w:rPr>
        <w:t xml:space="preserve">PROMULGA O </w:t>
      </w:r>
      <w:smartTag w:uri="schemas-houaiss/mini" w:element="verbetes">
        <w:r w:rsidRPr="00AA32EC">
          <w:rPr>
            <w:rFonts w:ascii="Arial" w:hAnsi="Arial" w:cs="Arial"/>
            <w:sz w:val="22"/>
            <w:szCs w:val="22"/>
          </w:rPr>
          <w:t>SEGUINTE</w:t>
        </w:r>
      </w:smartTag>
      <w:r w:rsidRPr="00AA32EC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AA32EC">
          <w:rPr>
            <w:rFonts w:ascii="Arial" w:hAnsi="Arial" w:cs="Arial"/>
            <w:sz w:val="22"/>
            <w:szCs w:val="22"/>
          </w:rPr>
          <w:t>DECRETO</w:t>
        </w:r>
      </w:smartTag>
      <w:r w:rsidRPr="00AA32EC">
        <w:rPr>
          <w:rFonts w:ascii="Arial" w:hAnsi="Arial" w:cs="Arial"/>
          <w:sz w:val="22"/>
          <w:szCs w:val="22"/>
        </w:rPr>
        <w:t xml:space="preserve"> LEGISLATIVO:</w:t>
      </w:r>
    </w:p>
    <w:p w:rsidR="00662DA3" w:rsidRPr="00AA32EC" w:rsidRDefault="00662DA3" w:rsidP="00D446CD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46CD" w:rsidRPr="00AA32EC" w:rsidRDefault="00D446CD" w:rsidP="00C63E90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1EC8" w:rsidRPr="00AA32EC" w:rsidRDefault="00D446CD" w:rsidP="003D30C1">
      <w:pPr>
        <w:shd w:val="clear" w:color="auto" w:fill="FFFFFF"/>
        <w:spacing w:line="360" w:lineRule="auto"/>
        <w:ind w:firstLine="3119"/>
        <w:jc w:val="both"/>
        <w:rPr>
          <w:rFonts w:ascii="Arial" w:hAnsi="Arial" w:cs="Arial"/>
          <w:sz w:val="22"/>
          <w:szCs w:val="22"/>
        </w:rPr>
      </w:pPr>
      <w:r w:rsidRPr="00AA32EC">
        <w:rPr>
          <w:rFonts w:ascii="Arial" w:hAnsi="Arial" w:cs="Arial"/>
          <w:b/>
          <w:sz w:val="22"/>
          <w:szCs w:val="22"/>
        </w:rPr>
        <w:t>Art. 1</w:t>
      </w:r>
      <w:proofErr w:type="gramStart"/>
      <w:r w:rsidRPr="00AA32EC">
        <w:rPr>
          <w:rFonts w:ascii="Arial" w:hAnsi="Arial" w:cs="Arial"/>
          <w:b/>
          <w:sz w:val="22"/>
          <w:szCs w:val="22"/>
        </w:rPr>
        <w:t>º</w:t>
      </w:r>
      <w:r w:rsidRPr="00AA32EC">
        <w:rPr>
          <w:rFonts w:ascii="Arial" w:hAnsi="Arial" w:cs="Arial"/>
          <w:sz w:val="22"/>
          <w:szCs w:val="22"/>
        </w:rPr>
        <w:t xml:space="preserve">  Fica</w:t>
      </w:r>
      <w:proofErr w:type="gramEnd"/>
      <w:r w:rsidRPr="00AA32EC">
        <w:rPr>
          <w:rFonts w:ascii="Arial" w:hAnsi="Arial" w:cs="Arial"/>
          <w:sz w:val="22"/>
          <w:szCs w:val="22"/>
        </w:rPr>
        <w:t xml:space="preserve"> instituído, no âmbito do Município de Jacareí, o </w:t>
      </w:r>
      <w:r w:rsidRPr="00AA32EC">
        <w:rPr>
          <w:rFonts w:ascii="Arial" w:hAnsi="Arial" w:cs="Arial"/>
          <w:b/>
          <w:sz w:val="22"/>
          <w:szCs w:val="22"/>
        </w:rPr>
        <w:t xml:space="preserve">DIPLOMA </w:t>
      </w:r>
      <w:r w:rsidR="003D30C1" w:rsidRPr="00AA32EC">
        <w:rPr>
          <w:rFonts w:ascii="Arial" w:hAnsi="Arial" w:cs="Arial"/>
          <w:b/>
          <w:sz w:val="22"/>
          <w:szCs w:val="22"/>
        </w:rPr>
        <w:t xml:space="preserve">ENGENHEIRO E ARQUITETO </w:t>
      </w:r>
      <w:r w:rsidRPr="00AA32EC">
        <w:rPr>
          <w:rFonts w:ascii="Arial" w:hAnsi="Arial" w:cs="Arial"/>
          <w:b/>
          <w:sz w:val="22"/>
          <w:szCs w:val="22"/>
        </w:rPr>
        <w:t>DESTAQUE</w:t>
      </w:r>
      <w:r w:rsidR="003D30C1" w:rsidRPr="00AA32EC">
        <w:rPr>
          <w:rFonts w:ascii="Arial" w:hAnsi="Arial" w:cs="Arial"/>
          <w:b/>
          <w:sz w:val="22"/>
          <w:szCs w:val="22"/>
        </w:rPr>
        <w:t>S</w:t>
      </w:r>
      <w:r w:rsidRPr="00AA32EC">
        <w:rPr>
          <w:rFonts w:ascii="Arial" w:hAnsi="Arial" w:cs="Arial"/>
          <w:b/>
          <w:sz w:val="22"/>
          <w:szCs w:val="22"/>
        </w:rPr>
        <w:t xml:space="preserve"> DO ANO</w:t>
      </w:r>
      <w:r w:rsidRPr="00AA32EC">
        <w:rPr>
          <w:rFonts w:ascii="Arial" w:hAnsi="Arial" w:cs="Arial"/>
          <w:sz w:val="22"/>
          <w:szCs w:val="22"/>
        </w:rPr>
        <w:t>, a se</w:t>
      </w:r>
      <w:r w:rsidR="003D30C1" w:rsidRPr="00AA32EC">
        <w:rPr>
          <w:rFonts w:ascii="Arial" w:hAnsi="Arial" w:cs="Arial"/>
          <w:sz w:val="22"/>
          <w:szCs w:val="22"/>
        </w:rPr>
        <w:t>r outorgado</w:t>
      </w:r>
      <w:r w:rsidR="00076A83">
        <w:rPr>
          <w:rFonts w:ascii="Arial" w:hAnsi="Arial" w:cs="Arial"/>
          <w:sz w:val="22"/>
          <w:szCs w:val="22"/>
        </w:rPr>
        <w:t xml:space="preserve"> anualmente </w:t>
      </w:r>
      <w:r w:rsidR="003D30C1" w:rsidRPr="00AA32EC">
        <w:rPr>
          <w:rFonts w:ascii="Arial" w:hAnsi="Arial" w:cs="Arial"/>
          <w:sz w:val="22"/>
          <w:szCs w:val="22"/>
        </w:rPr>
        <w:t xml:space="preserve">a 2 (dois) </w:t>
      </w:r>
      <w:r w:rsidRPr="00AA32EC">
        <w:rPr>
          <w:rFonts w:ascii="Arial" w:hAnsi="Arial" w:cs="Arial"/>
          <w:sz w:val="22"/>
          <w:szCs w:val="22"/>
        </w:rPr>
        <w:t>profissionais</w:t>
      </w:r>
      <w:r w:rsidR="004173EC">
        <w:rPr>
          <w:rFonts w:ascii="Arial" w:hAnsi="Arial" w:cs="Arial"/>
          <w:sz w:val="22"/>
          <w:szCs w:val="22"/>
        </w:rPr>
        <w:t>, um engenheiro e um arquiteto,</w:t>
      </w:r>
      <w:r w:rsidRPr="00AA32EC">
        <w:rPr>
          <w:rFonts w:ascii="Arial" w:hAnsi="Arial" w:cs="Arial"/>
          <w:sz w:val="22"/>
          <w:szCs w:val="22"/>
        </w:rPr>
        <w:t xml:space="preserve"> vinculados à A</w:t>
      </w:r>
      <w:r w:rsidR="00D62705" w:rsidRPr="00AA32EC">
        <w:rPr>
          <w:rFonts w:ascii="Arial" w:hAnsi="Arial" w:cs="Arial"/>
          <w:sz w:val="22"/>
          <w:szCs w:val="22"/>
        </w:rPr>
        <w:t xml:space="preserve">ssociação dos Engenheiros </w:t>
      </w:r>
      <w:r w:rsidR="004173EC">
        <w:rPr>
          <w:rFonts w:ascii="Arial" w:hAnsi="Arial" w:cs="Arial"/>
          <w:sz w:val="22"/>
          <w:szCs w:val="22"/>
        </w:rPr>
        <w:t>e Arquitetos de Jacareí – AEAJ.</w:t>
      </w:r>
    </w:p>
    <w:p w:rsidR="00D446CD" w:rsidRPr="00AA32EC" w:rsidRDefault="00D446CD" w:rsidP="00145730">
      <w:pPr>
        <w:shd w:val="clear" w:color="auto" w:fill="FFFFFF"/>
        <w:spacing w:line="276" w:lineRule="auto"/>
        <w:ind w:firstLine="3545"/>
        <w:jc w:val="both"/>
        <w:rPr>
          <w:rFonts w:ascii="Arial" w:hAnsi="Arial" w:cs="Arial"/>
          <w:sz w:val="22"/>
          <w:szCs w:val="22"/>
        </w:rPr>
      </w:pPr>
    </w:p>
    <w:p w:rsidR="00D446CD" w:rsidRPr="00AA32EC" w:rsidRDefault="00D446CD" w:rsidP="005A1EC8">
      <w:pPr>
        <w:shd w:val="clear" w:color="auto" w:fill="FFFFFF"/>
        <w:spacing w:line="360" w:lineRule="auto"/>
        <w:ind w:firstLine="3119"/>
        <w:jc w:val="both"/>
        <w:rPr>
          <w:rFonts w:ascii="Arial" w:hAnsi="Arial" w:cs="Arial"/>
          <w:sz w:val="22"/>
          <w:szCs w:val="22"/>
        </w:rPr>
      </w:pPr>
      <w:r w:rsidRPr="00AA32EC">
        <w:rPr>
          <w:rFonts w:ascii="Arial" w:hAnsi="Arial" w:cs="Arial"/>
          <w:b/>
          <w:sz w:val="22"/>
          <w:szCs w:val="22"/>
        </w:rPr>
        <w:t>Art. 2</w:t>
      </w:r>
      <w:proofErr w:type="gramStart"/>
      <w:r w:rsidRPr="00AA32EC">
        <w:rPr>
          <w:rFonts w:ascii="Arial" w:hAnsi="Arial" w:cs="Arial"/>
          <w:b/>
          <w:sz w:val="22"/>
          <w:szCs w:val="22"/>
        </w:rPr>
        <w:t>º</w:t>
      </w:r>
      <w:r w:rsidRPr="00AA32EC">
        <w:rPr>
          <w:rFonts w:ascii="Arial" w:hAnsi="Arial" w:cs="Arial"/>
          <w:sz w:val="22"/>
          <w:szCs w:val="22"/>
        </w:rPr>
        <w:t xml:space="preserve">  A</w:t>
      </w:r>
      <w:proofErr w:type="gramEnd"/>
      <w:r w:rsidRPr="00AA32EC">
        <w:rPr>
          <w:rFonts w:ascii="Arial" w:hAnsi="Arial" w:cs="Arial"/>
          <w:sz w:val="22"/>
          <w:szCs w:val="22"/>
        </w:rPr>
        <w:t xml:space="preserve"> escolha do</w:t>
      </w:r>
      <w:r w:rsidR="005A1EC8" w:rsidRPr="00AA32EC">
        <w:rPr>
          <w:rFonts w:ascii="Arial" w:hAnsi="Arial" w:cs="Arial"/>
          <w:sz w:val="22"/>
          <w:szCs w:val="22"/>
        </w:rPr>
        <w:t xml:space="preserve"> Engenheiro e do Arquiteto Destaques do Ano será feita pela Associação dos Engenheiros e Arquitetos de Jacareí, </w:t>
      </w:r>
      <w:r w:rsidR="0050573C" w:rsidRPr="00AA32EC">
        <w:rPr>
          <w:rFonts w:ascii="Arial" w:hAnsi="Arial" w:cs="Arial"/>
          <w:sz w:val="22"/>
          <w:szCs w:val="22"/>
        </w:rPr>
        <w:t>cabendo a esta i</w:t>
      </w:r>
      <w:r w:rsidRPr="00AA32EC">
        <w:rPr>
          <w:rFonts w:ascii="Arial" w:hAnsi="Arial" w:cs="Arial"/>
          <w:sz w:val="22"/>
          <w:szCs w:val="22"/>
        </w:rPr>
        <w:t xml:space="preserve">nformar os indicados à Câmara Municipal de Jacareí no máximo até o dia </w:t>
      </w:r>
      <w:r w:rsidR="0050573C" w:rsidRPr="00AA32EC">
        <w:rPr>
          <w:rFonts w:ascii="Arial" w:hAnsi="Arial" w:cs="Arial"/>
          <w:sz w:val="22"/>
          <w:szCs w:val="22"/>
        </w:rPr>
        <w:t xml:space="preserve">10 de outubro de </w:t>
      </w:r>
      <w:r w:rsidRPr="00AA32EC">
        <w:rPr>
          <w:rFonts w:ascii="Arial" w:hAnsi="Arial" w:cs="Arial"/>
          <w:sz w:val="22"/>
          <w:szCs w:val="22"/>
        </w:rPr>
        <w:t>cada ano.</w:t>
      </w:r>
    </w:p>
    <w:p w:rsidR="00D446CD" w:rsidRPr="00AA32EC" w:rsidRDefault="00D446CD" w:rsidP="00145730">
      <w:pPr>
        <w:shd w:val="clear" w:color="auto" w:fill="FFFFFF"/>
        <w:spacing w:line="276" w:lineRule="auto"/>
        <w:ind w:firstLine="3545"/>
        <w:jc w:val="both"/>
        <w:rPr>
          <w:rFonts w:ascii="Arial" w:hAnsi="Arial" w:cs="Arial"/>
          <w:sz w:val="22"/>
          <w:szCs w:val="22"/>
        </w:rPr>
      </w:pPr>
    </w:p>
    <w:p w:rsidR="00DB61BB" w:rsidRPr="00AA32EC" w:rsidRDefault="00D446CD" w:rsidP="0050573C">
      <w:pPr>
        <w:shd w:val="clear" w:color="auto" w:fill="FFFFFF"/>
        <w:spacing w:line="360" w:lineRule="auto"/>
        <w:ind w:firstLine="3119"/>
        <w:jc w:val="both"/>
        <w:rPr>
          <w:rFonts w:ascii="Arial" w:hAnsi="Arial" w:cs="Arial"/>
          <w:sz w:val="22"/>
          <w:szCs w:val="22"/>
        </w:rPr>
      </w:pPr>
      <w:r w:rsidRPr="00AA32EC">
        <w:rPr>
          <w:rFonts w:ascii="Arial" w:hAnsi="Arial" w:cs="Arial"/>
          <w:b/>
          <w:sz w:val="22"/>
          <w:szCs w:val="22"/>
        </w:rPr>
        <w:t>Art. 3</w:t>
      </w:r>
      <w:proofErr w:type="gramStart"/>
      <w:r w:rsidRPr="00AA32EC">
        <w:rPr>
          <w:rFonts w:ascii="Arial" w:hAnsi="Arial" w:cs="Arial"/>
          <w:b/>
          <w:sz w:val="22"/>
          <w:szCs w:val="22"/>
        </w:rPr>
        <w:t>º</w:t>
      </w:r>
      <w:r w:rsidRPr="00AA32EC">
        <w:rPr>
          <w:rFonts w:ascii="Arial" w:hAnsi="Arial" w:cs="Arial"/>
          <w:sz w:val="22"/>
          <w:szCs w:val="22"/>
        </w:rPr>
        <w:t xml:space="preserve">  O</w:t>
      </w:r>
      <w:proofErr w:type="gramEnd"/>
      <w:r w:rsidRPr="00AA32EC">
        <w:rPr>
          <w:rFonts w:ascii="Arial" w:hAnsi="Arial" w:cs="Arial"/>
          <w:sz w:val="22"/>
          <w:szCs w:val="22"/>
        </w:rPr>
        <w:t xml:space="preserve"> Diploma será outorgado em </w:t>
      </w:r>
      <w:r w:rsidR="00BD7BBE" w:rsidRPr="00AA32EC">
        <w:rPr>
          <w:rFonts w:ascii="Arial" w:hAnsi="Arial" w:cs="Arial"/>
          <w:sz w:val="22"/>
          <w:szCs w:val="22"/>
        </w:rPr>
        <w:t xml:space="preserve">solenidade a ser realizada na </w:t>
      </w:r>
      <w:r w:rsidRPr="00AA32EC">
        <w:rPr>
          <w:rFonts w:ascii="Arial" w:hAnsi="Arial" w:cs="Arial"/>
          <w:sz w:val="22"/>
          <w:szCs w:val="22"/>
        </w:rPr>
        <w:t>Sessão Ordinária</w:t>
      </w:r>
      <w:r w:rsidR="00003C49" w:rsidRPr="00AA32EC">
        <w:rPr>
          <w:rFonts w:ascii="Arial" w:hAnsi="Arial" w:cs="Arial"/>
          <w:sz w:val="22"/>
          <w:szCs w:val="22"/>
        </w:rPr>
        <w:t xml:space="preserve"> do Legislativo</w:t>
      </w:r>
      <w:r w:rsidR="00422CBE" w:rsidRPr="00AA32EC">
        <w:rPr>
          <w:rFonts w:ascii="Arial" w:hAnsi="Arial" w:cs="Arial"/>
          <w:sz w:val="22"/>
          <w:szCs w:val="22"/>
        </w:rPr>
        <w:t xml:space="preserve"> que anteceder o </w:t>
      </w:r>
      <w:r w:rsidR="00BD7BBE" w:rsidRPr="00AA32EC">
        <w:rPr>
          <w:rFonts w:ascii="Arial" w:hAnsi="Arial" w:cs="Arial"/>
          <w:sz w:val="22"/>
          <w:szCs w:val="22"/>
        </w:rPr>
        <w:t>dia 11 de dezembro</w:t>
      </w:r>
      <w:r w:rsidR="005D09ED">
        <w:rPr>
          <w:rFonts w:ascii="Arial" w:hAnsi="Arial" w:cs="Arial"/>
          <w:sz w:val="22"/>
          <w:szCs w:val="22"/>
        </w:rPr>
        <w:t>, Dia Nacional do Engenheiro,</w:t>
      </w:r>
      <w:r w:rsidR="00422CBE" w:rsidRPr="00AA32EC">
        <w:rPr>
          <w:rFonts w:ascii="Arial" w:hAnsi="Arial" w:cs="Arial"/>
          <w:sz w:val="22"/>
          <w:szCs w:val="22"/>
        </w:rPr>
        <w:t xml:space="preserve"> ou </w:t>
      </w:r>
      <w:r w:rsidR="00DB61BB" w:rsidRPr="00AA32EC">
        <w:rPr>
          <w:rFonts w:ascii="Arial" w:hAnsi="Arial" w:cs="Arial"/>
          <w:sz w:val="22"/>
          <w:szCs w:val="22"/>
        </w:rPr>
        <w:t xml:space="preserve">que </w:t>
      </w:r>
      <w:r w:rsidR="00A42587" w:rsidRPr="00AA32EC">
        <w:rPr>
          <w:rFonts w:ascii="Arial" w:hAnsi="Arial" w:cs="Arial"/>
          <w:sz w:val="22"/>
          <w:szCs w:val="22"/>
        </w:rPr>
        <w:t>coi</w:t>
      </w:r>
      <w:r w:rsidR="005D09ED">
        <w:rPr>
          <w:rFonts w:ascii="Arial" w:hAnsi="Arial" w:cs="Arial"/>
          <w:sz w:val="22"/>
          <w:szCs w:val="22"/>
        </w:rPr>
        <w:t>ncidir com essa mesma data</w:t>
      </w:r>
      <w:r w:rsidR="00A42587" w:rsidRPr="00AA32EC">
        <w:rPr>
          <w:rFonts w:ascii="Arial" w:hAnsi="Arial" w:cs="Arial"/>
          <w:sz w:val="22"/>
          <w:szCs w:val="22"/>
        </w:rPr>
        <w:t xml:space="preserve"> </w:t>
      </w:r>
      <w:r w:rsidR="00DB61BB" w:rsidRPr="00AA32EC">
        <w:rPr>
          <w:rFonts w:ascii="Arial" w:hAnsi="Arial" w:cs="Arial"/>
          <w:sz w:val="22"/>
          <w:szCs w:val="22"/>
        </w:rPr>
        <w:t xml:space="preserve">ou </w:t>
      </w:r>
      <w:r w:rsidR="00AB5D3B" w:rsidRPr="00AA32EC">
        <w:rPr>
          <w:rFonts w:ascii="Arial" w:hAnsi="Arial" w:cs="Arial"/>
          <w:sz w:val="22"/>
          <w:szCs w:val="22"/>
        </w:rPr>
        <w:t>15 de dezembro</w:t>
      </w:r>
      <w:r w:rsidR="00DB61BB" w:rsidRPr="00AA32EC">
        <w:rPr>
          <w:rFonts w:ascii="Arial" w:hAnsi="Arial" w:cs="Arial"/>
          <w:sz w:val="22"/>
          <w:szCs w:val="22"/>
        </w:rPr>
        <w:t xml:space="preserve">, </w:t>
      </w:r>
      <w:r w:rsidR="00F17DDD" w:rsidRPr="00AA32EC">
        <w:rPr>
          <w:rFonts w:ascii="Arial" w:hAnsi="Arial" w:cs="Arial"/>
          <w:sz w:val="22"/>
          <w:szCs w:val="22"/>
        </w:rPr>
        <w:t xml:space="preserve">Dia </w:t>
      </w:r>
      <w:r w:rsidR="00D36861">
        <w:rPr>
          <w:rFonts w:ascii="Arial" w:hAnsi="Arial" w:cs="Arial"/>
          <w:sz w:val="22"/>
          <w:szCs w:val="22"/>
        </w:rPr>
        <w:t xml:space="preserve">Nacional </w:t>
      </w:r>
      <w:r w:rsidR="00F17DDD" w:rsidRPr="00AA32EC">
        <w:rPr>
          <w:rFonts w:ascii="Arial" w:hAnsi="Arial" w:cs="Arial"/>
          <w:sz w:val="22"/>
          <w:szCs w:val="22"/>
        </w:rPr>
        <w:t>do Arquiteto e Urbanista</w:t>
      </w:r>
      <w:r w:rsidR="00DB61BB" w:rsidRPr="00AA32EC">
        <w:rPr>
          <w:rFonts w:ascii="Arial" w:hAnsi="Arial" w:cs="Arial"/>
          <w:sz w:val="22"/>
          <w:szCs w:val="22"/>
        </w:rPr>
        <w:t>.</w:t>
      </w:r>
    </w:p>
    <w:p w:rsidR="00D446CD" w:rsidRPr="00AA32EC" w:rsidRDefault="00D446CD" w:rsidP="00145730">
      <w:pPr>
        <w:shd w:val="clear" w:color="auto" w:fill="FFFFFF"/>
        <w:spacing w:line="276" w:lineRule="auto"/>
        <w:ind w:firstLine="3545"/>
        <w:jc w:val="both"/>
        <w:rPr>
          <w:rFonts w:ascii="Arial" w:hAnsi="Arial" w:cs="Arial"/>
          <w:sz w:val="22"/>
          <w:szCs w:val="22"/>
        </w:rPr>
      </w:pPr>
    </w:p>
    <w:p w:rsidR="00D446CD" w:rsidRPr="00AA32EC" w:rsidRDefault="00D446CD" w:rsidP="00573909">
      <w:pPr>
        <w:shd w:val="clear" w:color="auto" w:fill="FFFFFF"/>
        <w:spacing w:line="360" w:lineRule="auto"/>
        <w:ind w:firstLine="3119"/>
        <w:jc w:val="both"/>
        <w:rPr>
          <w:rFonts w:ascii="Arial" w:hAnsi="Arial" w:cs="Arial"/>
          <w:sz w:val="22"/>
          <w:szCs w:val="22"/>
        </w:rPr>
      </w:pPr>
      <w:r w:rsidRPr="00AA32EC">
        <w:rPr>
          <w:rFonts w:ascii="Arial" w:hAnsi="Arial" w:cs="Arial"/>
          <w:b/>
          <w:sz w:val="22"/>
          <w:szCs w:val="22"/>
        </w:rPr>
        <w:t>Art. 4</w:t>
      </w:r>
      <w:proofErr w:type="gramStart"/>
      <w:r w:rsidRPr="00AA32EC">
        <w:rPr>
          <w:rFonts w:ascii="Arial" w:hAnsi="Arial" w:cs="Arial"/>
          <w:b/>
          <w:sz w:val="22"/>
          <w:szCs w:val="22"/>
        </w:rPr>
        <w:t>º</w:t>
      </w:r>
      <w:r w:rsidRPr="00AA32EC">
        <w:rPr>
          <w:rFonts w:ascii="Arial" w:hAnsi="Arial" w:cs="Arial"/>
          <w:sz w:val="22"/>
          <w:szCs w:val="22"/>
        </w:rPr>
        <w:t xml:space="preserve">  A</w:t>
      </w:r>
      <w:proofErr w:type="gramEnd"/>
      <w:r w:rsidRPr="00AA32EC">
        <w:rPr>
          <w:rFonts w:ascii="Arial" w:hAnsi="Arial" w:cs="Arial"/>
          <w:sz w:val="22"/>
          <w:szCs w:val="22"/>
        </w:rPr>
        <w:t xml:space="preserve"> Câmara Municipal disponibilizará os meios adequados para a realização e divulgação da homenagem.</w:t>
      </w:r>
    </w:p>
    <w:p w:rsidR="00D446CD" w:rsidRPr="00AA32EC" w:rsidRDefault="00D446CD" w:rsidP="00145730">
      <w:pPr>
        <w:shd w:val="clear" w:color="auto" w:fill="FFFFFF"/>
        <w:spacing w:line="276" w:lineRule="auto"/>
        <w:ind w:firstLine="3545"/>
        <w:jc w:val="both"/>
        <w:rPr>
          <w:rFonts w:ascii="Arial" w:hAnsi="Arial" w:cs="Arial"/>
          <w:sz w:val="22"/>
          <w:szCs w:val="22"/>
        </w:rPr>
      </w:pPr>
    </w:p>
    <w:p w:rsidR="00D446CD" w:rsidRPr="00AA32EC" w:rsidRDefault="00D446CD" w:rsidP="003F1C77">
      <w:pPr>
        <w:shd w:val="clear" w:color="auto" w:fill="FFFFFF"/>
        <w:spacing w:line="360" w:lineRule="auto"/>
        <w:ind w:firstLine="3119"/>
        <w:jc w:val="both"/>
        <w:rPr>
          <w:rFonts w:ascii="Arial" w:hAnsi="Arial" w:cs="Arial"/>
          <w:sz w:val="22"/>
          <w:szCs w:val="22"/>
        </w:rPr>
      </w:pPr>
      <w:r w:rsidRPr="00AA32EC">
        <w:rPr>
          <w:rFonts w:ascii="Arial" w:hAnsi="Arial" w:cs="Arial"/>
          <w:b/>
          <w:sz w:val="22"/>
          <w:szCs w:val="22"/>
        </w:rPr>
        <w:t>Art. 5</w:t>
      </w:r>
      <w:proofErr w:type="gramStart"/>
      <w:r w:rsidRPr="00AA32EC">
        <w:rPr>
          <w:rFonts w:ascii="Arial" w:hAnsi="Arial" w:cs="Arial"/>
          <w:b/>
          <w:sz w:val="22"/>
          <w:szCs w:val="22"/>
        </w:rPr>
        <w:t>º</w:t>
      </w:r>
      <w:r w:rsidRPr="00AA32EC">
        <w:rPr>
          <w:rFonts w:ascii="Arial" w:hAnsi="Arial" w:cs="Arial"/>
          <w:sz w:val="22"/>
          <w:szCs w:val="22"/>
        </w:rPr>
        <w:t xml:space="preserve">  Este</w:t>
      </w:r>
      <w:proofErr w:type="gramEnd"/>
      <w:r w:rsidRPr="00AA32EC">
        <w:rPr>
          <w:rFonts w:ascii="Arial" w:hAnsi="Arial" w:cs="Arial"/>
          <w:sz w:val="22"/>
          <w:szCs w:val="22"/>
        </w:rPr>
        <w:t xml:space="preserve"> Decreto Legislativo entra em vigor na data de sua publicação.</w:t>
      </w:r>
    </w:p>
    <w:p w:rsidR="00D446CD" w:rsidRPr="00AA32EC" w:rsidRDefault="00D446CD" w:rsidP="00D446CD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  <w:sz w:val="22"/>
          <w:szCs w:val="22"/>
        </w:rPr>
      </w:pPr>
    </w:p>
    <w:p w:rsidR="00C63E90" w:rsidRPr="00F367D5" w:rsidRDefault="00C63E90" w:rsidP="00C63E90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F367D5">
        <w:rPr>
          <w:rFonts w:ascii="Arial" w:hAnsi="Arial" w:cs="Arial"/>
          <w:sz w:val="22"/>
          <w:szCs w:val="22"/>
        </w:rPr>
        <w:t>Câmara Municipal de Jacareí, 1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de dezembro de </w:t>
      </w:r>
      <w:r w:rsidRPr="00F367D5">
        <w:rPr>
          <w:rFonts w:ascii="Arial" w:hAnsi="Arial" w:cs="Arial"/>
          <w:sz w:val="22"/>
          <w:szCs w:val="22"/>
        </w:rPr>
        <w:t>2022.</w:t>
      </w:r>
    </w:p>
    <w:p w:rsidR="00C63E90" w:rsidRPr="00F367D5" w:rsidRDefault="00C63E90" w:rsidP="00C63E90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3E90" w:rsidRPr="00F367D5" w:rsidRDefault="00C63E90" w:rsidP="00C63E90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</w:p>
    <w:p w:rsidR="00C63E90" w:rsidRPr="009C4CC9" w:rsidRDefault="00C63E90" w:rsidP="00C63E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PAULO FERREIRA DA SILVA</w:t>
      </w:r>
    </w:p>
    <w:p w:rsidR="00C63E90" w:rsidRPr="009C4CC9" w:rsidRDefault="00C63E90" w:rsidP="00C63E90">
      <w:pPr>
        <w:spacing w:line="276" w:lineRule="auto"/>
        <w:jc w:val="center"/>
        <w:rPr>
          <w:rFonts w:ascii="Arial" w:hAnsi="Arial" w:cs="Arial"/>
        </w:rPr>
      </w:pPr>
      <w:r w:rsidRPr="009C4CC9">
        <w:rPr>
          <w:rFonts w:ascii="Arial" w:hAnsi="Arial" w:cs="Arial"/>
        </w:rPr>
        <w:t>Presidente</w:t>
      </w:r>
    </w:p>
    <w:p w:rsidR="00145730" w:rsidRPr="00422CBE" w:rsidRDefault="00145730" w:rsidP="00C63E90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FA4D7E" w:rsidRPr="00AA32EC" w:rsidRDefault="00D446CD" w:rsidP="00C63E90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46CD">
        <w:rPr>
          <w:rFonts w:ascii="Arial" w:hAnsi="Arial" w:cs="Arial"/>
          <w:u w:val="single"/>
        </w:rPr>
        <w:t>Autoria</w:t>
      </w:r>
      <w:r>
        <w:rPr>
          <w:rFonts w:ascii="Arial" w:hAnsi="Arial" w:cs="Arial"/>
          <w:u w:val="single"/>
        </w:rPr>
        <w:t xml:space="preserve"> do projeto</w:t>
      </w:r>
      <w:r>
        <w:rPr>
          <w:rFonts w:ascii="Arial" w:hAnsi="Arial" w:cs="Arial"/>
        </w:rPr>
        <w:t>: Vereador Edgard Sasaki</w:t>
      </w:r>
    </w:p>
    <w:sectPr w:rsidR="00FA4D7E" w:rsidRPr="00AA32EC" w:rsidSect="00BC13B9">
      <w:headerReference w:type="default" r:id="rId8"/>
      <w:footerReference w:type="default" r:id="rId9"/>
      <w:pgSz w:w="11907" w:h="16840" w:code="9"/>
      <w:pgMar w:top="2268" w:right="709" w:bottom="1276" w:left="1701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38" w:rsidRDefault="00293938">
      <w:r>
        <w:separator/>
      </w:r>
    </w:p>
  </w:endnote>
  <w:endnote w:type="continuationSeparator" w:id="0">
    <w:p w:rsidR="00293938" w:rsidRDefault="002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38" w:rsidRDefault="00293938">
      <w:r>
        <w:separator/>
      </w:r>
    </w:p>
  </w:footnote>
  <w:footnote w:type="continuationSeparator" w:id="0">
    <w:p w:rsidR="00293938" w:rsidRDefault="0029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DF1BD3" wp14:editId="643B2147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F1B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788067" wp14:editId="68E2C090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88067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E0249A6" wp14:editId="18D05061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E4664"/>
    <w:multiLevelType w:val="hybridMultilevel"/>
    <w:tmpl w:val="F5161096"/>
    <w:lvl w:ilvl="0" w:tplc="F8C406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61316"/>
    <w:multiLevelType w:val="singleLevel"/>
    <w:tmpl w:val="BD32C2DC"/>
    <w:lvl w:ilvl="0">
      <w:start w:val="1"/>
      <w:numFmt w:val="lowerLetter"/>
      <w:lvlText w:val="%1)"/>
      <w:lvlJc w:val="left"/>
      <w:pPr>
        <w:tabs>
          <w:tab w:val="num" w:pos="4329"/>
        </w:tabs>
        <w:ind w:left="4329" w:hanging="360"/>
      </w:pPr>
      <w:rPr>
        <w:rFonts w:ascii="Arial" w:hAnsi="Arial" w:hint="default"/>
      </w:rPr>
    </w:lvl>
  </w:abstractNum>
  <w:abstractNum w:abstractNumId="3" w15:restartNumberingAfterBreak="0">
    <w:nsid w:val="69524182"/>
    <w:multiLevelType w:val="hybridMultilevel"/>
    <w:tmpl w:val="6E82E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83EFB"/>
    <w:multiLevelType w:val="hybridMultilevel"/>
    <w:tmpl w:val="4680F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2FBA"/>
    <w:rsid w:val="00003C49"/>
    <w:rsid w:val="0001172C"/>
    <w:rsid w:val="00012789"/>
    <w:rsid w:val="00022BFA"/>
    <w:rsid w:val="00032EB9"/>
    <w:rsid w:val="00036DEF"/>
    <w:rsid w:val="00050077"/>
    <w:rsid w:val="00050567"/>
    <w:rsid w:val="00056C47"/>
    <w:rsid w:val="00056D8F"/>
    <w:rsid w:val="00073C8D"/>
    <w:rsid w:val="00076A83"/>
    <w:rsid w:val="00087973"/>
    <w:rsid w:val="00094490"/>
    <w:rsid w:val="00094E1A"/>
    <w:rsid w:val="000958D5"/>
    <w:rsid w:val="000A1BC0"/>
    <w:rsid w:val="000B6ECA"/>
    <w:rsid w:val="000B7F3F"/>
    <w:rsid w:val="000C628F"/>
    <w:rsid w:val="000D1ECE"/>
    <w:rsid w:val="0011048A"/>
    <w:rsid w:val="0011718E"/>
    <w:rsid w:val="00124FE8"/>
    <w:rsid w:val="00142B9E"/>
    <w:rsid w:val="00145730"/>
    <w:rsid w:val="0014591F"/>
    <w:rsid w:val="001516D5"/>
    <w:rsid w:val="00172E81"/>
    <w:rsid w:val="00181CD2"/>
    <w:rsid w:val="001933C7"/>
    <w:rsid w:val="001A5991"/>
    <w:rsid w:val="001B7844"/>
    <w:rsid w:val="001D1138"/>
    <w:rsid w:val="001F13C3"/>
    <w:rsid w:val="001F5FAC"/>
    <w:rsid w:val="00204ED7"/>
    <w:rsid w:val="00253C82"/>
    <w:rsid w:val="00272DF7"/>
    <w:rsid w:val="00282C1C"/>
    <w:rsid w:val="00285726"/>
    <w:rsid w:val="00293938"/>
    <w:rsid w:val="002A2E23"/>
    <w:rsid w:val="002A7434"/>
    <w:rsid w:val="002B3E37"/>
    <w:rsid w:val="002B4D8A"/>
    <w:rsid w:val="002B4E24"/>
    <w:rsid w:val="002C4B2B"/>
    <w:rsid w:val="002E66B7"/>
    <w:rsid w:val="002E7588"/>
    <w:rsid w:val="002F02DB"/>
    <w:rsid w:val="002F0369"/>
    <w:rsid w:val="002F2357"/>
    <w:rsid w:val="002F3BA8"/>
    <w:rsid w:val="002F4F55"/>
    <w:rsid w:val="002F6E19"/>
    <w:rsid w:val="00304CEA"/>
    <w:rsid w:val="00323F0F"/>
    <w:rsid w:val="00353CE2"/>
    <w:rsid w:val="00356CBF"/>
    <w:rsid w:val="003762B3"/>
    <w:rsid w:val="00376C51"/>
    <w:rsid w:val="0038100B"/>
    <w:rsid w:val="003815BE"/>
    <w:rsid w:val="00383F72"/>
    <w:rsid w:val="00385735"/>
    <w:rsid w:val="00397FF3"/>
    <w:rsid w:val="003B2A84"/>
    <w:rsid w:val="003B36F0"/>
    <w:rsid w:val="003C2926"/>
    <w:rsid w:val="003C39E0"/>
    <w:rsid w:val="003C4C5E"/>
    <w:rsid w:val="003D2AFC"/>
    <w:rsid w:val="003D30C1"/>
    <w:rsid w:val="003F082B"/>
    <w:rsid w:val="003F1C77"/>
    <w:rsid w:val="003F39BC"/>
    <w:rsid w:val="00406991"/>
    <w:rsid w:val="004078E2"/>
    <w:rsid w:val="00412277"/>
    <w:rsid w:val="00412795"/>
    <w:rsid w:val="00416733"/>
    <w:rsid w:val="004173EC"/>
    <w:rsid w:val="00422CBE"/>
    <w:rsid w:val="004276DB"/>
    <w:rsid w:val="004528CB"/>
    <w:rsid w:val="00471115"/>
    <w:rsid w:val="004766FC"/>
    <w:rsid w:val="00487C47"/>
    <w:rsid w:val="00487D64"/>
    <w:rsid w:val="00491F81"/>
    <w:rsid w:val="00493115"/>
    <w:rsid w:val="00494915"/>
    <w:rsid w:val="00494FC4"/>
    <w:rsid w:val="004952F7"/>
    <w:rsid w:val="004B4C1F"/>
    <w:rsid w:val="004C4402"/>
    <w:rsid w:val="004D4BEF"/>
    <w:rsid w:val="004E429F"/>
    <w:rsid w:val="004E46DA"/>
    <w:rsid w:val="004F39E9"/>
    <w:rsid w:val="00503E49"/>
    <w:rsid w:val="0050573C"/>
    <w:rsid w:val="00505FD8"/>
    <w:rsid w:val="00513717"/>
    <w:rsid w:val="00551B00"/>
    <w:rsid w:val="00564368"/>
    <w:rsid w:val="00564DD1"/>
    <w:rsid w:val="00567DAD"/>
    <w:rsid w:val="00573909"/>
    <w:rsid w:val="005841B0"/>
    <w:rsid w:val="005A1EC8"/>
    <w:rsid w:val="005A5D28"/>
    <w:rsid w:val="005B3D21"/>
    <w:rsid w:val="005C3938"/>
    <w:rsid w:val="005D09ED"/>
    <w:rsid w:val="005D5EA9"/>
    <w:rsid w:val="005D7DD8"/>
    <w:rsid w:val="005E138D"/>
    <w:rsid w:val="005E6619"/>
    <w:rsid w:val="005E78AB"/>
    <w:rsid w:val="005F27D6"/>
    <w:rsid w:val="005F30D2"/>
    <w:rsid w:val="005F7853"/>
    <w:rsid w:val="00617A22"/>
    <w:rsid w:val="006240A8"/>
    <w:rsid w:val="00624472"/>
    <w:rsid w:val="00637A0F"/>
    <w:rsid w:val="006426AE"/>
    <w:rsid w:val="00650CFC"/>
    <w:rsid w:val="0066122D"/>
    <w:rsid w:val="00662DA3"/>
    <w:rsid w:val="00681021"/>
    <w:rsid w:val="006816DE"/>
    <w:rsid w:val="00682E6E"/>
    <w:rsid w:val="00684919"/>
    <w:rsid w:val="0069312F"/>
    <w:rsid w:val="006A49EC"/>
    <w:rsid w:val="006B0B8E"/>
    <w:rsid w:val="006D2A77"/>
    <w:rsid w:val="006D6F7D"/>
    <w:rsid w:val="006E19A1"/>
    <w:rsid w:val="006E7E66"/>
    <w:rsid w:val="006F41C7"/>
    <w:rsid w:val="006F6158"/>
    <w:rsid w:val="00715A71"/>
    <w:rsid w:val="00715F74"/>
    <w:rsid w:val="00721066"/>
    <w:rsid w:val="00725E66"/>
    <w:rsid w:val="0073407F"/>
    <w:rsid w:val="00746AA2"/>
    <w:rsid w:val="007540AC"/>
    <w:rsid w:val="007557F3"/>
    <w:rsid w:val="0076225B"/>
    <w:rsid w:val="00775A1B"/>
    <w:rsid w:val="007C0B16"/>
    <w:rsid w:val="007D7253"/>
    <w:rsid w:val="007E052B"/>
    <w:rsid w:val="007E3172"/>
    <w:rsid w:val="007E6DD0"/>
    <w:rsid w:val="007F75CA"/>
    <w:rsid w:val="0080197E"/>
    <w:rsid w:val="00805BF7"/>
    <w:rsid w:val="00816458"/>
    <w:rsid w:val="008170CD"/>
    <w:rsid w:val="00830CB6"/>
    <w:rsid w:val="00840637"/>
    <w:rsid w:val="0084154F"/>
    <w:rsid w:val="008508D6"/>
    <w:rsid w:val="00860C4A"/>
    <w:rsid w:val="00861493"/>
    <w:rsid w:val="008621A0"/>
    <w:rsid w:val="00867A4F"/>
    <w:rsid w:val="00877E50"/>
    <w:rsid w:val="008820A0"/>
    <w:rsid w:val="008863A2"/>
    <w:rsid w:val="008909A4"/>
    <w:rsid w:val="008975AA"/>
    <w:rsid w:val="008A0EB2"/>
    <w:rsid w:val="008C6644"/>
    <w:rsid w:val="008E3415"/>
    <w:rsid w:val="008E7EBB"/>
    <w:rsid w:val="008F3AB6"/>
    <w:rsid w:val="008F7876"/>
    <w:rsid w:val="009032CB"/>
    <w:rsid w:val="00917737"/>
    <w:rsid w:val="009358E4"/>
    <w:rsid w:val="00947AAD"/>
    <w:rsid w:val="009534D2"/>
    <w:rsid w:val="009577FA"/>
    <w:rsid w:val="00962744"/>
    <w:rsid w:val="009768E6"/>
    <w:rsid w:val="00984655"/>
    <w:rsid w:val="00994848"/>
    <w:rsid w:val="00994A36"/>
    <w:rsid w:val="009A0DA6"/>
    <w:rsid w:val="009A2ABD"/>
    <w:rsid w:val="009A3933"/>
    <w:rsid w:val="009B207E"/>
    <w:rsid w:val="009B32F8"/>
    <w:rsid w:val="009C0343"/>
    <w:rsid w:val="009C3745"/>
    <w:rsid w:val="009D35D3"/>
    <w:rsid w:val="009D4E06"/>
    <w:rsid w:val="009D50D4"/>
    <w:rsid w:val="009E1F05"/>
    <w:rsid w:val="009E4FCD"/>
    <w:rsid w:val="009E51F3"/>
    <w:rsid w:val="009F46D7"/>
    <w:rsid w:val="00A00BE2"/>
    <w:rsid w:val="00A077B4"/>
    <w:rsid w:val="00A108B9"/>
    <w:rsid w:val="00A11C9A"/>
    <w:rsid w:val="00A20F20"/>
    <w:rsid w:val="00A22427"/>
    <w:rsid w:val="00A35DAD"/>
    <w:rsid w:val="00A42587"/>
    <w:rsid w:val="00A46B01"/>
    <w:rsid w:val="00A53E16"/>
    <w:rsid w:val="00A54716"/>
    <w:rsid w:val="00A57C6B"/>
    <w:rsid w:val="00A749E2"/>
    <w:rsid w:val="00A82732"/>
    <w:rsid w:val="00A83953"/>
    <w:rsid w:val="00A83E07"/>
    <w:rsid w:val="00A92CB9"/>
    <w:rsid w:val="00AA32EC"/>
    <w:rsid w:val="00AB5D3B"/>
    <w:rsid w:val="00AC712C"/>
    <w:rsid w:val="00AE2D7C"/>
    <w:rsid w:val="00AE43E7"/>
    <w:rsid w:val="00AF7CD7"/>
    <w:rsid w:val="00B04391"/>
    <w:rsid w:val="00B323DD"/>
    <w:rsid w:val="00B33AE5"/>
    <w:rsid w:val="00B363CF"/>
    <w:rsid w:val="00B4360D"/>
    <w:rsid w:val="00B5587D"/>
    <w:rsid w:val="00B84132"/>
    <w:rsid w:val="00B90BDF"/>
    <w:rsid w:val="00B97DA6"/>
    <w:rsid w:val="00BA1565"/>
    <w:rsid w:val="00BB26F8"/>
    <w:rsid w:val="00BB2B8E"/>
    <w:rsid w:val="00BC13B9"/>
    <w:rsid w:val="00BC1971"/>
    <w:rsid w:val="00BC25CE"/>
    <w:rsid w:val="00BC2FAB"/>
    <w:rsid w:val="00BD0B57"/>
    <w:rsid w:val="00BD3C47"/>
    <w:rsid w:val="00BD7BBE"/>
    <w:rsid w:val="00BE3ECD"/>
    <w:rsid w:val="00BE66A8"/>
    <w:rsid w:val="00C06BEA"/>
    <w:rsid w:val="00C0759D"/>
    <w:rsid w:val="00C16AB9"/>
    <w:rsid w:val="00C34455"/>
    <w:rsid w:val="00C36E68"/>
    <w:rsid w:val="00C44D39"/>
    <w:rsid w:val="00C455B6"/>
    <w:rsid w:val="00C63E90"/>
    <w:rsid w:val="00C656CA"/>
    <w:rsid w:val="00C74C66"/>
    <w:rsid w:val="00C76408"/>
    <w:rsid w:val="00C81F9B"/>
    <w:rsid w:val="00C854D4"/>
    <w:rsid w:val="00C90CBA"/>
    <w:rsid w:val="00CA1285"/>
    <w:rsid w:val="00CA759E"/>
    <w:rsid w:val="00CB2BAB"/>
    <w:rsid w:val="00CB363C"/>
    <w:rsid w:val="00CC2988"/>
    <w:rsid w:val="00CD7123"/>
    <w:rsid w:val="00CE3447"/>
    <w:rsid w:val="00CE4EA4"/>
    <w:rsid w:val="00D14EB1"/>
    <w:rsid w:val="00D15A23"/>
    <w:rsid w:val="00D20635"/>
    <w:rsid w:val="00D2072E"/>
    <w:rsid w:val="00D21A53"/>
    <w:rsid w:val="00D23CED"/>
    <w:rsid w:val="00D36861"/>
    <w:rsid w:val="00D446CD"/>
    <w:rsid w:val="00D62705"/>
    <w:rsid w:val="00D63D63"/>
    <w:rsid w:val="00D65C5E"/>
    <w:rsid w:val="00D81C70"/>
    <w:rsid w:val="00D8594C"/>
    <w:rsid w:val="00D8617F"/>
    <w:rsid w:val="00D96A3E"/>
    <w:rsid w:val="00DA6BFE"/>
    <w:rsid w:val="00DB48F6"/>
    <w:rsid w:val="00DB61BB"/>
    <w:rsid w:val="00DB7B29"/>
    <w:rsid w:val="00DE4BF2"/>
    <w:rsid w:val="00DE6691"/>
    <w:rsid w:val="00DF304A"/>
    <w:rsid w:val="00DF415B"/>
    <w:rsid w:val="00E037CC"/>
    <w:rsid w:val="00E11CAF"/>
    <w:rsid w:val="00E11F92"/>
    <w:rsid w:val="00E1488F"/>
    <w:rsid w:val="00E14F37"/>
    <w:rsid w:val="00E243F4"/>
    <w:rsid w:val="00E3022D"/>
    <w:rsid w:val="00E36E2B"/>
    <w:rsid w:val="00E44168"/>
    <w:rsid w:val="00E53C60"/>
    <w:rsid w:val="00E65717"/>
    <w:rsid w:val="00E67D90"/>
    <w:rsid w:val="00E67FD3"/>
    <w:rsid w:val="00E75D82"/>
    <w:rsid w:val="00E86C30"/>
    <w:rsid w:val="00E90C30"/>
    <w:rsid w:val="00EB2018"/>
    <w:rsid w:val="00EB7612"/>
    <w:rsid w:val="00EB78D0"/>
    <w:rsid w:val="00ED11FE"/>
    <w:rsid w:val="00ED2065"/>
    <w:rsid w:val="00EE15A5"/>
    <w:rsid w:val="00F17DDD"/>
    <w:rsid w:val="00F27895"/>
    <w:rsid w:val="00F420E5"/>
    <w:rsid w:val="00F47244"/>
    <w:rsid w:val="00F62F39"/>
    <w:rsid w:val="00F656A0"/>
    <w:rsid w:val="00F73DA3"/>
    <w:rsid w:val="00F75600"/>
    <w:rsid w:val="00F8478B"/>
    <w:rsid w:val="00F9241A"/>
    <w:rsid w:val="00FA3CFC"/>
    <w:rsid w:val="00FA4D7E"/>
    <w:rsid w:val="00FB4707"/>
    <w:rsid w:val="00FC62E3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  <w15:docId w15:val="{24D11424-7D5C-4026-AFA2-DEBCFCD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4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9E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30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30D2"/>
    <w:rPr>
      <w:sz w:val="24"/>
      <w:szCs w:val="24"/>
    </w:rPr>
  </w:style>
  <w:style w:type="character" w:styleId="Forte">
    <w:name w:val="Strong"/>
    <w:qFormat/>
    <w:rsid w:val="005F30D2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B2B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B2B8E"/>
    <w:rPr>
      <w:sz w:val="16"/>
      <w:szCs w:val="16"/>
    </w:rPr>
  </w:style>
  <w:style w:type="character" w:customStyle="1" w:styleId="identificacao">
    <w:name w:val="identificacao"/>
    <w:basedOn w:val="Fontepargpadro"/>
    <w:rsid w:val="00BB2B8E"/>
  </w:style>
  <w:style w:type="paragraph" w:styleId="PargrafodaLista">
    <w:name w:val="List Paragraph"/>
    <w:basedOn w:val="Normal"/>
    <w:uiPriority w:val="34"/>
    <w:qFormat/>
    <w:rsid w:val="002F6E1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8E00-F74D-4498-91E8-F2EC52F7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2</TotalTime>
  <Pages>1</Pages>
  <Words>217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creator>Moacir</dc:creator>
  <cp:lastModifiedBy>Tursi</cp:lastModifiedBy>
  <cp:revision>4</cp:revision>
  <cp:lastPrinted>2022-12-14T18:21:00Z</cp:lastPrinted>
  <dcterms:created xsi:type="dcterms:W3CDTF">2022-12-14T18:14:00Z</dcterms:created>
  <dcterms:modified xsi:type="dcterms:W3CDTF">2022-12-14T18:21:00Z</dcterms:modified>
</cp:coreProperties>
</file>